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ECE5B" w14:textId="77777777" w:rsidR="00DA7071" w:rsidRPr="00BA75A9" w:rsidRDefault="00280C85" w:rsidP="00BA75A9">
      <w:pPr>
        <w:pStyle w:val="NoSpacing"/>
        <w:rPr>
          <w:rFonts w:ascii="Calibri" w:hAnsi="Calibri"/>
          <w:sz w:val="20"/>
          <w:szCs w:val="20"/>
          <w:lang w:val="hu-HU"/>
        </w:rPr>
      </w:pPr>
    </w:p>
    <w:p w14:paraId="683F3C0B" w14:textId="77777777" w:rsidR="001A783E" w:rsidRPr="00BA75A9" w:rsidRDefault="001A783E" w:rsidP="00BA75A9">
      <w:pPr>
        <w:pStyle w:val="NoSpacing"/>
        <w:rPr>
          <w:rFonts w:ascii="Calibri" w:hAnsi="Calibri"/>
          <w:sz w:val="20"/>
          <w:szCs w:val="20"/>
          <w:lang w:val="hu-HU"/>
        </w:rPr>
      </w:pPr>
    </w:p>
    <w:p w14:paraId="5CEF5AAB" w14:textId="77777777" w:rsidR="007E668B" w:rsidRPr="00BA75A9" w:rsidRDefault="007E668B" w:rsidP="00BA75A9">
      <w:pPr>
        <w:pStyle w:val="NoSpacing"/>
        <w:rPr>
          <w:rFonts w:ascii="Calibri" w:hAnsi="Calibri"/>
          <w:sz w:val="20"/>
          <w:szCs w:val="20"/>
          <w:lang w:val="hu-HU"/>
        </w:rPr>
      </w:pPr>
    </w:p>
    <w:p w14:paraId="501FD688" w14:textId="7E7192BC" w:rsidR="009A35F3" w:rsidRDefault="009A35F3" w:rsidP="00BA75A9">
      <w:pPr>
        <w:pStyle w:val="NoSpacing"/>
        <w:rPr>
          <w:rFonts w:ascii="Calibri" w:hAnsi="Calibri" w:cs="Arial"/>
          <w:b/>
          <w:bCs/>
          <w:sz w:val="20"/>
          <w:szCs w:val="20"/>
          <w:lang w:val="hu-HU"/>
        </w:rPr>
      </w:pPr>
      <w:r>
        <w:rPr>
          <w:rFonts w:ascii="Calibri" w:hAnsi="Calibri" w:cs="Arial"/>
          <w:b/>
          <w:bCs/>
          <w:sz w:val="20"/>
          <w:szCs w:val="20"/>
          <w:lang w:val="hu-HU"/>
        </w:rPr>
        <w:t xml:space="preserve">Sajtóközlemény </w:t>
      </w:r>
    </w:p>
    <w:p w14:paraId="776F287F" w14:textId="214838A2" w:rsidR="009A35F3" w:rsidRDefault="009A35F3" w:rsidP="00BA75A9">
      <w:pPr>
        <w:pStyle w:val="NoSpacing"/>
        <w:rPr>
          <w:rFonts w:ascii="Calibri" w:hAnsi="Calibri" w:cs="Arial"/>
          <w:b/>
          <w:bCs/>
          <w:sz w:val="20"/>
          <w:szCs w:val="20"/>
          <w:lang w:val="hu-HU"/>
        </w:rPr>
      </w:pPr>
      <w:r>
        <w:rPr>
          <w:rFonts w:ascii="Calibri" w:hAnsi="Calibri" w:cs="Arial"/>
          <w:b/>
          <w:bCs/>
          <w:sz w:val="20"/>
          <w:szCs w:val="20"/>
          <w:lang w:val="hu-HU"/>
        </w:rPr>
        <w:t>Budapest, 2017.07.18.</w:t>
      </w:r>
    </w:p>
    <w:p w14:paraId="6AB1558C" w14:textId="77777777" w:rsidR="009A35F3" w:rsidRDefault="009A35F3" w:rsidP="00BA75A9">
      <w:pPr>
        <w:pStyle w:val="NoSpacing"/>
        <w:rPr>
          <w:rFonts w:ascii="Calibri" w:hAnsi="Calibri" w:cs="Arial"/>
          <w:b/>
          <w:bCs/>
          <w:sz w:val="20"/>
          <w:szCs w:val="20"/>
          <w:lang w:val="hu-HU"/>
        </w:rPr>
      </w:pPr>
      <w:bookmarkStart w:id="0" w:name="_GoBack"/>
      <w:bookmarkEnd w:id="0"/>
    </w:p>
    <w:p w14:paraId="5D9828C9" w14:textId="77777777" w:rsidR="00BA75A9" w:rsidRPr="00BA75A9" w:rsidRDefault="00BA75A9" w:rsidP="00BA75A9">
      <w:pPr>
        <w:pStyle w:val="NoSpacing"/>
        <w:rPr>
          <w:rFonts w:ascii="Calibri" w:hAnsi="Calibri" w:cs="Arial"/>
          <w:b/>
          <w:bCs/>
          <w:sz w:val="20"/>
          <w:szCs w:val="20"/>
          <w:lang w:val="hu-HU"/>
        </w:rPr>
      </w:pPr>
      <w:r w:rsidRPr="00BA75A9">
        <w:rPr>
          <w:rFonts w:ascii="Calibri" w:hAnsi="Calibri" w:cs="Arial"/>
          <w:b/>
          <w:bCs/>
          <w:sz w:val="20"/>
          <w:szCs w:val="20"/>
          <w:lang w:val="hu-HU"/>
        </w:rPr>
        <w:t>Alakul az OFF-Biennále Budapest programja</w:t>
      </w:r>
    </w:p>
    <w:p w14:paraId="31617F23" w14:textId="77777777" w:rsidR="00BA75A9" w:rsidRPr="00BA75A9" w:rsidRDefault="00BA75A9" w:rsidP="00BA75A9">
      <w:pPr>
        <w:pStyle w:val="NoSpacing"/>
        <w:rPr>
          <w:rFonts w:ascii="Calibri" w:hAnsi="Calibri" w:cs="Arial"/>
          <w:sz w:val="20"/>
          <w:szCs w:val="20"/>
          <w:lang w:val="hu-HU"/>
        </w:rPr>
      </w:pPr>
    </w:p>
    <w:p w14:paraId="04572C92" w14:textId="77777777" w:rsidR="00BA75A9" w:rsidRPr="00BA75A9" w:rsidRDefault="00BA75A9" w:rsidP="00BA75A9">
      <w:pPr>
        <w:pStyle w:val="NoSpacing"/>
        <w:rPr>
          <w:rFonts w:ascii="Calibri" w:hAnsi="Calibri" w:cs="Arial"/>
          <w:b/>
          <w:iCs/>
          <w:sz w:val="20"/>
          <w:szCs w:val="20"/>
          <w:lang w:val="hu-HU"/>
        </w:rPr>
      </w:pPr>
      <w:r w:rsidRPr="00BA75A9">
        <w:rPr>
          <w:rFonts w:ascii="Calibri" w:hAnsi="Calibri" w:cs="Arial"/>
          <w:b/>
          <w:iCs/>
          <w:sz w:val="20"/>
          <w:szCs w:val="20"/>
          <w:lang w:val="hu-HU"/>
        </w:rPr>
        <w:t xml:space="preserve">Szeptember 29-én nyílik és november 5-ig tart az OFF-Biennále Budapest, a független kortárs művészeti színtér biennáléja. Az OFF két éve indult, az idei, azaz a második kiadás megrendezését és tematikáját június közepén jelentették be a szervezők. Két hónappal a megnyitó előtt pedig egyre több a konkrétum a résztvevő alkotókat, programokat és helyszíneket illetően. </w:t>
      </w:r>
    </w:p>
    <w:p w14:paraId="1F55A220" w14:textId="77777777" w:rsidR="00BA75A9" w:rsidRPr="00BA75A9" w:rsidRDefault="00BA75A9" w:rsidP="00BA75A9">
      <w:pPr>
        <w:pStyle w:val="NoSpacing"/>
        <w:rPr>
          <w:rFonts w:ascii="Calibri" w:hAnsi="Calibri" w:cs="Arial"/>
          <w:i/>
          <w:iCs/>
          <w:sz w:val="20"/>
          <w:szCs w:val="20"/>
          <w:lang w:val="hu-HU"/>
        </w:rPr>
      </w:pPr>
    </w:p>
    <w:p w14:paraId="33396B3C" w14:textId="77777777" w:rsidR="00BA75A9" w:rsidRPr="00BA75A9" w:rsidRDefault="00BA75A9" w:rsidP="00BA75A9">
      <w:pPr>
        <w:pStyle w:val="NoSpacing"/>
        <w:rPr>
          <w:rFonts w:ascii="Calibri" w:hAnsi="Calibri" w:cs="Arial"/>
          <w:i/>
          <w:iCs/>
          <w:color w:val="FF0000"/>
          <w:sz w:val="20"/>
          <w:szCs w:val="20"/>
          <w:lang w:val="hu-HU" w:eastAsia="en-GB"/>
        </w:rPr>
      </w:pPr>
      <w:r w:rsidRPr="00BA75A9">
        <w:rPr>
          <w:rFonts w:ascii="Calibri" w:hAnsi="Calibri" w:cs="Arial"/>
          <w:iCs/>
          <w:color w:val="000000"/>
          <w:sz w:val="20"/>
          <w:szCs w:val="20"/>
          <w:lang w:val="hu-HU" w:eastAsia="en-GB"/>
        </w:rPr>
        <w:t xml:space="preserve">Az OFF idei kiadása a </w:t>
      </w:r>
      <w:r w:rsidRPr="00BA75A9">
        <w:rPr>
          <w:rFonts w:ascii="Calibri" w:hAnsi="Calibri" w:cs="Arial"/>
          <w:i/>
          <w:color w:val="000000"/>
          <w:sz w:val="20"/>
          <w:szCs w:val="20"/>
          <w:lang w:val="hu-HU" w:eastAsia="en-GB"/>
        </w:rPr>
        <w:t>Gaudioplis 2017 – Az öröm városa</w:t>
      </w:r>
      <w:r w:rsidRPr="00BA75A9">
        <w:rPr>
          <w:rFonts w:ascii="Calibri" w:hAnsi="Calibri" w:cs="Arial"/>
          <w:iCs/>
          <w:color w:val="000000"/>
          <w:sz w:val="20"/>
          <w:szCs w:val="20"/>
          <w:lang w:val="hu-HU" w:eastAsia="en-GB"/>
        </w:rPr>
        <w:t xml:space="preserve"> címet viseli. A világháborút követő koalíciós időkben, a Sztehlo Gábor evangélikus lelkész alapította gyermekköztársaság, az „öröm városa”</w:t>
      </w:r>
      <w:r w:rsidRPr="00BA75A9">
        <w:rPr>
          <w:rFonts w:ascii="Calibri" w:hAnsi="Calibri" w:cs="Arial"/>
          <w:i/>
          <w:iCs/>
          <w:color w:val="000000"/>
          <w:sz w:val="20"/>
          <w:szCs w:val="20"/>
          <w:lang w:val="hu-HU" w:eastAsia="en-GB"/>
        </w:rPr>
        <w:t xml:space="preserve">, </w:t>
      </w:r>
      <w:r w:rsidRPr="00BA75A9">
        <w:rPr>
          <w:rFonts w:ascii="Calibri" w:hAnsi="Calibri" w:cs="Arial"/>
          <w:color w:val="000000"/>
          <w:sz w:val="20"/>
          <w:szCs w:val="20"/>
          <w:lang w:val="hu-HU" w:eastAsia="en-GB"/>
        </w:rPr>
        <w:t xml:space="preserve">több száz gyereknek adott otthont, akik elvesztették szüleiket, otthonukat. Gaudiopolis gyermek polgárai saját kormányzatot hoztak létre, képviselőket választottak, és mindenkire vonatkozó törvényeket hoztak. A közösség – amely azt tűzte ki célul, hogy újratanulja a demokráciát – megvalósult utópiaként a bizalom, az együttérzés, a felelősségvállalás, a bátorság és a törődés szellemében működött. Gyakorlatában pedig fontos szerephez jutott a játék, a kreativitás és a művészet. A gyermekköztársaság történetét a </w:t>
      </w:r>
      <w:r w:rsidRPr="00BA75A9">
        <w:rPr>
          <w:rFonts w:ascii="Calibri" w:hAnsi="Calibri" w:cs="Arial"/>
          <w:i/>
          <w:color w:val="000000"/>
          <w:sz w:val="20"/>
          <w:szCs w:val="20"/>
          <w:lang w:val="hu-HU" w:eastAsia="en-GB"/>
        </w:rPr>
        <w:t>Valahol Európában</w:t>
      </w:r>
      <w:r w:rsidRPr="00BA75A9">
        <w:rPr>
          <w:rFonts w:ascii="Calibri" w:hAnsi="Calibri" w:cs="Arial"/>
          <w:color w:val="000000"/>
          <w:sz w:val="20"/>
          <w:szCs w:val="20"/>
          <w:lang w:val="hu-HU" w:eastAsia="en-GB"/>
        </w:rPr>
        <w:t xml:space="preserve"> című film (1948, r.: Radványi Géza) dolgozta fel, melyben több, a közösséghez tartozó gyerek is szerepet kapott.</w:t>
      </w:r>
      <w:r w:rsidRPr="00BA75A9">
        <w:rPr>
          <w:rFonts w:ascii="Calibri" w:hAnsi="Calibri" w:cs="Arial"/>
          <w:color w:val="000000"/>
          <w:sz w:val="20"/>
          <w:szCs w:val="20"/>
          <w:lang w:val="hu-HU" w:eastAsia="en-GB"/>
        </w:rPr>
        <w:br/>
      </w:r>
    </w:p>
    <w:p w14:paraId="3CD3ACD2" w14:textId="77777777" w:rsidR="00BA75A9" w:rsidRPr="00BA75A9" w:rsidRDefault="00BA75A9" w:rsidP="00BA75A9">
      <w:pPr>
        <w:pStyle w:val="NoSpacing"/>
        <w:rPr>
          <w:rFonts w:ascii="Calibri" w:hAnsi="Calibri" w:cs="Arial"/>
          <w:color w:val="000000"/>
          <w:sz w:val="20"/>
          <w:szCs w:val="20"/>
          <w:lang w:val="hu-HU" w:eastAsia="en-GB"/>
        </w:rPr>
      </w:pPr>
      <w:r w:rsidRPr="00BA75A9">
        <w:rPr>
          <w:rFonts w:ascii="Calibri" w:hAnsi="Calibri" w:cs="Arial"/>
          <w:color w:val="000000"/>
          <w:sz w:val="20"/>
          <w:szCs w:val="20"/>
          <w:lang w:val="hu-HU" w:eastAsia="en-GB"/>
        </w:rPr>
        <w:t>Az OFF-Biennále projektjei a Gaudiopolis történetéből kiindulva különféle utakat járnak be, de mind annak időszerűségéről tanúskodnak. Arról, hogy a gyorsan változó politikai környezetben ma is újra kell gondolnunk az egyéni kiállás, az oktatás, a közösségépítés és a demokrácia fenntartásának összefüggéseit, és hogy mi lehet a szerepe ebben a gyerekeknek, a játéknak, az örömnek – és a művészetnek.</w:t>
      </w:r>
      <w:r w:rsidRPr="00BA75A9">
        <w:rPr>
          <w:rFonts w:ascii="Calibri" w:hAnsi="Calibri" w:cs="Arial"/>
          <w:color w:val="000000"/>
          <w:sz w:val="20"/>
          <w:szCs w:val="20"/>
          <w:lang w:val="hu-HU" w:eastAsia="en-GB"/>
        </w:rPr>
        <w:br/>
      </w:r>
    </w:p>
    <w:p w14:paraId="1F99CDD5" w14:textId="77777777" w:rsidR="00BA75A9" w:rsidRPr="00BA75A9" w:rsidRDefault="00BA75A9" w:rsidP="00BA75A9">
      <w:pPr>
        <w:pStyle w:val="NoSpacing"/>
        <w:rPr>
          <w:rFonts w:ascii="Calibri" w:hAnsi="Calibri" w:cs="Arial"/>
          <w:iCs/>
          <w:sz w:val="20"/>
          <w:szCs w:val="20"/>
          <w:lang w:val="hu-HU"/>
        </w:rPr>
      </w:pPr>
      <w:r w:rsidRPr="00BA75A9">
        <w:rPr>
          <w:rFonts w:ascii="Calibri" w:hAnsi="Calibri" w:cs="Arial"/>
          <w:iCs/>
          <w:sz w:val="20"/>
          <w:szCs w:val="20"/>
          <w:lang w:val="hu-HU"/>
        </w:rPr>
        <w:t>A közel százhúsz hazai és külföldi művész részvételével, több mint negyven helyszínen zajló programból íme néhány konkrét mű és esemény!</w:t>
      </w:r>
    </w:p>
    <w:p w14:paraId="6A7A1A2D" w14:textId="77777777" w:rsidR="00BA75A9" w:rsidRPr="00BA75A9" w:rsidRDefault="00BA75A9" w:rsidP="00BA75A9">
      <w:pPr>
        <w:pStyle w:val="NoSpacing"/>
        <w:rPr>
          <w:rFonts w:ascii="Calibri" w:hAnsi="Calibri" w:cs="Arial"/>
          <w:sz w:val="20"/>
          <w:szCs w:val="20"/>
          <w:lang w:val="hu-HU"/>
        </w:rPr>
      </w:pPr>
    </w:p>
    <w:p w14:paraId="694B1A38" w14:textId="77777777" w:rsidR="00BA75A9" w:rsidRPr="00BA75A9" w:rsidRDefault="00BA75A9" w:rsidP="00BA75A9">
      <w:pPr>
        <w:pStyle w:val="NoSpacing"/>
        <w:rPr>
          <w:rFonts w:ascii="Calibri" w:hAnsi="Calibri" w:cs="Arial"/>
          <w:sz w:val="20"/>
          <w:szCs w:val="20"/>
          <w:lang w:val="hu-HU"/>
        </w:rPr>
      </w:pPr>
      <w:r w:rsidRPr="00BA75A9">
        <w:rPr>
          <w:rFonts w:ascii="Calibri" w:hAnsi="Calibri" w:cs="Arial"/>
          <w:sz w:val="20"/>
          <w:szCs w:val="20"/>
          <w:lang w:val="hu-HU"/>
        </w:rPr>
        <w:t xml:space="preserve">Marvin Gaye Chetwynd performanszművész a </w:t>
      </w:r>
      <w:r w:rsidRPr="00BA75A9">
        <w:rPr>
          <w:rFonts w:ascii="Calibri" w:hAnsi="Calibri" w:cs="Arial"/>
          <w:i/>
          <w:sz w:val="20"/>
          <w:szCs w:val="20"/>
          <w:lang w:val="hu-HU"/>
        </w:rPr>
        <w:t>Valahol Európában</w:t>
      </w:r>
      <w:r w:rsidRPr="00BA75A9">
        <w:rPr>
          <w:rFonts w:ascii="Calibri" w:hAnsi="Calibri" w:cs="Arial"/>
          <w:sz w:val="20"/>
          <w:szCs w:val="20"/>
          <w:lang w:val="hu-HU"/>
        </w:rPr>
        <w:t xml:space="preserve"> (1946) című filmből kiindulva, gyerekekkel hoz majd létre látványos díszletekkel és kosztümökkel egy karneváli hangulatú előadást. Michael Rakowitz különböző kultúrák képviselőit vendégeli meg és ülteti egy asztalhoz, megteremtve a párbeszéd lehetőségét. Éva Kotáťková új installációjában a hivatalok rideg és sivár világát alakította át fogyatékkal élő alkotótársainak segítségével: a sok humorral és empátiával kialakított szürreális „irodatér” kreativitásuk megélésére hívja leendő „ügyfeleit.” Manuel Pelmuş városi szobrokat, emlékműveket értelmez újra a mozgás, a performansz eszközeivel. A Slavs and Tatars művészcsoport ironikus munkái a közép-európai nacionalista vízióknak tartanak görbe tükröt. Katarina Šević és László Gergely „vándortársulata” Budapest különböző pontjain tűnik majd fel, hogy utcaszínházi előadásaival a közéletről szóló párbeszédet visszahelyezze annak valódi közegébe: a köztérre.</w:t>
      </w:r>
    </w:p>
    <w:p w14:paraId="0139C970" w14:textId="77777777" w:rsidR="00BA75A9" w:rsidRPr="00BA75A9" w:rsidRDefault="00BA75A9" w:rsidP="00BA75A9">
      <w:pPr>
        <w:pStyle w:val="NoSpacing"/>
        <w:rPr>
          <w:rFonts w:ascii="Calibri" w:hAnsi="Calibri" w:cs="Arial"/>
          <w:iCs/>
          <w:color w:val="FF0000"/>
          <w:sz w:val="20"/>
          <w:szCs w:val="20"/>
          <w:lang w:val="hu-HU"/>
        </w:rPr>
      </w:pPr>
    </w:p>
    <w:p w14:paraId="20F1812A" w14:textId="77777777" w:rsidR="00BA75A9" w:rsidRPr="00BA75A9" w:rsidRDefault="00BA75A9" w:rsidP="00BA75A9">
      <w:pPr>
        <w:pStyle w:val="NoSpacing"/>
        <w:rPr>
          <w:rFonts w:ascii="Calibri" w:hAnsi="Calibri" w:cs="Arial"/>
          <w:color w:val="2E74B5"/>
          <w:sz w:val="20"/>
          <w:szCs w:val="20"/>
          <w:lang w:val="hu-HU"/>
        </w:rPr>
      </w:pPr>
      <w:r w:rsidRPr="00BA75A9">
        <w:rPr>
          <w:rFonts w:ascii="Calibri" w:hAnsi="Calibri" w:cs="Arial"/>
          <w:sz w:val="20"/>
          <w:szCs w:val="20"/>
          <w:lang w:val="hu-HU"/>
        </w:rPr>
        <w:t xml:space="preserve">Kozma Eszter, Mélyi József és Pacsika Márton dokuszínháza egyetlen nap történetét eleveníti fel: az előadás az 1961. április 12-én, Gagarin űrrepülésének napján bekövetkezett tragédiával, a Kondor Béla ablakából kizuhant Sarkadi Imre író halálával és annak kontextusával foglalkozik. Gróf Ferenc munkája a különféle rezsimek és az általuk elképzelt „új embertípusok” evolúcióját tematizálja. A </w:t>
      </w:r>
      <w:r w:rsidRPr="00BA75A9">
        <w:rPr>
          <w:rFonts w:ascii="Calibri" w:hAnsi="Calibri" w:cs="Arial"/>
          <w:i/>
          <w:sz w:val="20"/>
          <w:szCs w:val="20"/>
          <w:lang w:val="hu-HU"/>
        </w:rPr>
        <w:t xml:space="preserve">Tanközlöny </w:t>
      </w:r>
      <w:r w:rsidRPr="00BA75A9">
        <w:rPr>
          <w:rFonts w:ascii="Calibri" w:hAnsi="Calibri" w:cs="Arial"/>
          <w:sz w:val="20"/>
          <w:szCs w:val="20"/>
          <w:lang w:val="hu-HU"/>
        </w:rPr>
        <w:t>című projektben középiskolás diákok foglalkoznak a társadalmi utópiákkal. Kokesch Ádám szertelen logikát követő, játékos installációinak sorát folytatja az OFF tematikai keretében. Trapp Dominika a táncházmozgalom közösségi és edukatív tapasztalatait egy folk-art-punk zenekarban gondolja tovább. Ember Sári egy brazíliai magyar emigráns közösséget térképezett fel, KissPál Szabolcs a mindenkori hatalom nemzetképével foglalkozik, dokumentum-alapú munkáiban</w:t>
      </w:r>
      <w:r w:rsidRPr="00BA75A9">
        <w:rPr>
          <w:rFonts w:ascii="Calibri" w:hAnsi="Calibri" w:cs="Arial"/>
          <w:color w:val="2E74B5"/>
          <w:sz w:val="20"/>
          <w:szCs w:val="20"/>
          <w:lang w:val="hu-HU"/>
        </w:rPr>
        <w:t xml:space="preserve">. </w:t>
      </w:r>
    </w:p>
    <w:p w14:paraId="6BF4F9EE" w14:textId="3017F1E9" w:rsidR="00BA75A9" w:rsidRDefault="00BA75A9" w:rsidP="00BA75A9">
      <w:pPr>
        <w:pStyle w:val="NoSpacing"/>
        <w:rPr>
          <w:rFonts w:ascii="Calibri" w:hAnsi="Calibri" w:cs="Arial"/>
          <w:sz w:val="20"/>
          <w:szCs w:val="20"/>
          <w:lang w:val="hu-HU"/>
        </w:rPr>
      </w:pPr>
      <w:r w:rsidRPr="00BA75A9">
        <w:rPr>
          <w:rFonts w:ascii="Calibri" w:hAnsi="Calibri" w:cs="Arial"/>
          <w:sz w:val="20"/>
          <w:szCs w:val="20"/>
          <w:lang w:val="hu-HU"/>
        </w:rPr>
        <w:t>Az OFF ismét sokféle helyszínen jelenik majd meg: lakásokban és köztereken, üzlethelyiségekben és magángalériákban, színházi és utcai kulisszák között, és akárcsak két éve, most sem csupán Budapesten, hanem néhány más hazai városban is.</w:t>
      </w:r>
    </w:p>
    <w:p w14:paraId="21A835C3" w14:textId="77777777" w:rsidR="00BA75A9" w:rsidRDefault="00BA75A9">
      <w:pPr>
        <w:rPr>
          <w:rFonts w:ascii="Calibri" w:hAnsi="Calibri" w:cs="Arial"/>
          <w:sz w:val="20"/>
          <w:szCs w:val="20"/>
          <w:lang w:val="hu-HU"/>
        </w:rPr>
      </w:pPr>
      <w:r>
        <w:rPr>
          <w:rFonts w:ascii="Calibri" w:hAnsi="Calibri" w:cs="Arial"/>
          <w:sz w:val="20"/>
          <w:szCs w:val="20"/>
          <w:lang w:val="hu-HU"/>
        </w:rPr>
        <w:br w:type="page"/>
      </w:r>
    </w:p>
    <w:p w14:paraId="5B74EF94" w14:textId="77777777" w:rsidR="00BA75A9" w:rsidRPr="00BA75A9" w:rsidRDefault="00BA75A9" w:rsidP="00BA75A9">
      <w:pPr>
        <w:pStyle w:val="NoSpacing"/>
        <w:rPr>
          <w:rFonts w:ascii="Calibri" w:hAnsi="Calibri" w:cs="Arial"/>
          <w:sz w:val="20"/>
          <w:szCs w:val="20"/>
          <w:lang w:val="hu-HU"/>
        </w:rPr>
      </w:pPr>
    </w:p>
    <w:p w14:paraId="3025045A" w14:textId="77777777" w:rsidR="00BA75A9" w:rsidRPr="00BA75A9" w:rsidRDefault="00BA75A9" w:rsidP="00BA75A9">
      <w:pPr>
        <w:pStyle w:val="NoSpacing"/>
        <w:rPr>
          <w:rFonts w:ascii="Calibri" w:hAnsi="Calibri" w:cs="Arial"/>
          <w:color w:val="FF0000"/>
          <w:sz w:val="20"/>
          <w:szCs w:val="20"/>
          <w:lang w:val="hu-HU"/>
        </w:rPr>
      </w:pPr>
    </w:p>
    <w:p w14:paraId="4D234392" w14:textId="77777777" w:rsidR="00BA75A9" w:rsidRDefault="00BA75A9" w:rsidP="00BA75A9">
      <w:pPr>
        <w:pStyle w:val="NoSpacing"/>
        <w:rPr>
          <w:rFonts w:ascii="Calibri" w:hAnsi="Calibri" w:cs="Arial"/>
          <w:sz w:val="20"/>
          <w:szCs w:val="20"/>
          <w:lang w:val="hu-HU"/>
        </w:rPr>
      </w:pPr>
    </w:p>
    <w:p w14:paraId="5CE407B0" w14:textId="77777777" w:rsidR="00BA75A9" w:rsidRDefault="00BA75A9" w:rsidP="00BA75A9">
      <w:pPr>
        <w:pStyle w:val="NoSpacing"/>
        <w:rPr>
          <w:rFonts w:ascii="Calibri" w:hAnsi="Calibri" w:cs="Arial"/>
          <w:sz w:val="20"/>
          <w:szCs w:val="20"/>
          <w:lang w:val="hu-HU"/>
        </w:rPr>
      </w:pPr>
    </w:p>
    <w:p w14:paraId="3307C800" w14:textId="77777777" w:rsidR="00BA75A9" w:rsidRDefault="00BA75A9" w:rsidP="00BA75A9">
      <w:pPr>
        <w:pStyle w:val="NoSpacing"/>
        <w:rPr>
          <w:rFonts w:ascii="Calibri" w:hAnsi="Calibri" w:cs="Arial"/>
          <w:sz w:val="20"/>
          <w:szCs w:val="20"/>
          <w:lang w:val="hu-HU"/>
        </w:rPr>
      </w:pPr>
    </w:p>
    <w:p w14:paraId="1724CDAF" w14:textId="77777777" w:rsidR="00BA75A9" w:rsidRPr="00BA75A9" w:rsidRDefault="00BA75A9" w:rsidP="00BA75A9">
      <w:pPr>
        <w:pStyle w:val="NoSpacing"/>
        <w:rPr>
          <w:rFonts w:ascii="Calibri" w:hAnsi="Calibri" w:cs="Arial"/>
          <w:sz w:val="20"/>
          <w:szCs w:val="20"/>
          <w:lang w:val="hu-HU"/>
        </w:rPr>
      </w:pPr>
      <w:r w:rsidRPr="00BA75A9">
        <w:rPr>
          <w:rFonts w:ascii="Calibri" w:hAnsi="Calibri" w:cs="Arial"/>
          <w:sz w:val="20"/>
          <w:szCs w:val="20"/>
          <w:lang w:val="hu-HU"/>
        </w:rPr>
        <w:t xml:space="preserve">A részletes program az OFF-Biennále honlapján szeptember közepétől érhető el, illetve egy ingyenes programfüzetet is kiad az OFF, amely városszerte hozzáférhető lesz. </w:t>
      </w:r>
    </w:p>
    <w:p w14:paraId="79F37602" w14:textId="77777777" w:rsidR="00BA75A9" w:rsidRPr="00BA75A9" w:rsidRDefault="00BA75A9" w:rsidP="00BA75A9">
      <w:pPr>
        <w:pStyle w:val="NoSpacing"/>
        <w:rPr>
          <w:rFonts w:ascii="Calibri" w:hAnsi="Calibri" w:cs="Arial"/>
          <w:color w:val="2E74B5"/>
          <w:sz w:val="20"/>
          <w:szCs w:val="20"/>
          <w:lang w:val="hu-HU"/>
        </w:rPr>
      </w:pPr>
    </w:p>
    <w:p w14:paraId="0C0316DA" w14:textId="77777777" w:rsidR="00BA75A9" w:rsidRPr="00BA75A9" w:rsidRDefault="00BA75A9" w:rsidP="00BA75A9">
      <w:pPr>
        <w:pStyle w:val="NoSpacing"/>
        <w:rPr>
          <w:rFonts w:ascii="Calibri" w:hAnsi="Calibri" w:cs="Arial"/>
          <w:sz w:val="20"/>
          <w:szCs w:val="20"/>
          <w:lang w:val="hu-HU"/>
        </w:rPr>
      </w:pPr>
      <w:r w:rsidRPr="00BA75A9">
        <w:rPr>
          <w:rFonts w:ascii="Calibri" w:hAnsi="Calibri" w:cs="Arial"/>
          <w:sz w:val="20"/>
          <w:szCs w:val="20"/>
          <w:lang w:val="hu-HU"/>
        </w:rPr>
        <w:t xml:space="preserve">A biennále célja továbbra is a hazai független művészeti szcéna építése. Az OFF támogatói nemzetközi alapítványok és hazai magánszemélyek. Idén is kis költségvetésből, állami források igénybevétele nélkül, döntően önkéntes munkában jön létre. </w:t>
      </w:r>
    </w:p>
    <w:p w14:paraId="6D9060DD" w14:textId="77777777" w:rsidR="00BA75A9" w:rsidRPr="00BA75A9" w:rsidRDefault="00BA75A9" w:rsidP="00BA75A9">
      <w:pPr>
        <w:pStyle w:val="NoSpacing"/>
        <w:rPr>
          <w:rFonts w:ascii="Calibri" w:hAnsi="Calibri" w:cs="Arial"/>
          <w:color w:val="FF0000"/>
          <w:sz w:val="20"/>
          <w:szCs w:val="20"/>
          <w:lang w:val="hu-HU"/>
        </w:rPr>
      </w:pPr>
    </w:p>
    <w:p w14:paraId="56E0FCEA" w14:textId="77777777" w:rsidR="00BA75A9" w:rsidRPr="00BA75A9" w:rsidRDefault="00BA75A9" w:rsidP="00BA75A9">
      <w:pPr>
        <w:pStyle w:val="NoSpacing"/>
        <w:rPr>
          <w:rFonts w:ascii="Calibri" w:hAnsi="Calibri" w:cs="Arial"/>
          <w:color w:val="FF0000"/>
          <w:sz w:val="20"/>
          <w:szCs w:val="20"/>
          <w:lang w:val="hu-HU"/>
        </w:rPr>
      </w:pPr>
    </w:p>
    <w:p w14:paraId="74B257E3" w14:textId="5C81C16B" w:rsidR="007E668B" w:rsidRPr="00BA75A9" w:rsidRDefault="007E668B" w:rsidP="00BA75A9">
      <w:pPr>
        <w:pStyle w:val="NoSpacing"/>
        <w:rPr>
          <w:rFonts w:ascii="Calibri" w:hAnsi="Calibri" w:cs="Times New Roman"/>
          <w:sz w:val="20"/>
          <w:szCs w:val="20"/>
          <w:lang w:val="hu-HU" w:eastAsia="en-GB"/>
        </w:rPr>
      </w:pPr>
      <w:r w:rsidRPr="00BA75A9">
        <w:rPr>
          <w:rFonts w:ascii="Calibri" w:hAnsi="Calibri" w:cs="Times New Roman"/>
          <w:b/>
          <w:color w:val="000000"/>
          <w:sz w:val="20"/>
          <w:szCs w:val="20"/>
          <w:lang w:val="hu-HU" w:eastAsia="en-GB"/>
        </w:rPr>
        <w:t>Sajtókapcsolat:</w:t>
      </w:r>
    </w:p>
    <w:p w14:paraId="78E2965F" w14:textId="77777777" w:rsidR="007E668B" w:rsidRPr="00BA75A9" w:rsidRDefault="007E668B" w:rsidP="00BA75A9">
      <w:pPr>
        <w:pStyle w:val="NoSpacing"/>
        <w:rPr>
          <w:rFonts w:ascii="Calibri" w:hAnsi="Calibri" w:cs="Times New Roman"/>
          <w:sz w:val="20"/>
          <w:szCs w:val="20"/>
          <w:lang w:val="hu-HU" w:eastAsia="en-GB"/>
        </w:rPr>
      </w:pPr>
      <w:r w:rsidRPr="00BA75A9">
        <w:rPr>
          <w:rFonts w:ascii="Calibri" w:hAnsi="Calibri" w:cs="Times New Roman"/>
          <w:sz w:val="20"/>
          <w:szCs w:val="20"/>
          <w:lang w:val="hu-HU" w:eastAsia="en-GB"/>
        </w:rPr>
        <w:t xml:space="preserve">Rothman Gabriella </w:t>
      </w:r>
    </w:p>
    <w:p w14:paraId="27AFC4E8" w14:textId="77777777" w:rsidR="007E668B" w:rsidRPr="00BA75A9" w:rsidRDefault="007E668B" w:rsidP="00BA75A9">
      <w:pPr>
        <w:pStyle w:val="NoSpacing"/>
        <w:rPr>
          <w:rFonts w:ascii="Calibri" w:hAnsi="Calibri" w:cs="Times New Roman"/>
          <w:sz w:val="20"/>
          <w:szCs w:val="20"/>
          <w:lang w:val="hu-HU" w:eastAsia="en-GB"/>
        </w:rPr>
      </w:pPr>
      <w:r w:rsidRPr="00BA75A9">
        <w:rPr>
          <w:rFonts w:ascii="Calibri" w:hAnsi="Calibri" w:cs="Times New Roman"/>
          <w:sz w:val="20"/>
          <w:szCs w:val="20"/>
          <w:lang w:val="hu-HU" w:eastAsia="en-GB"/>
        </w:rPr>
        <w:t>sajto@offbieannale.hu</w:t>
      </w:r>
    </w:p>
    <w:p w14:paraId="1D21BEA4" w14:textId="77777777" w:rsidR="007E668B" w:rsidRPr="00BA75A9" w:rsidRDefault="007E668B" w:rsidP="00BA75A9">
      <w:pPr>
        <w:pStyle w:val="NoSpacing"/>
        <w:rPr>
          <w:rFonts w:ascii="Calibri" w:hAnsi="Calibri" w:cs="Times New Roman"/>
          <w:sz w:val="20"/>
          <w:szCs w:val="20"/>
          <w:lang w:val="hu-HU" w:eastAsia="en-GB"/>
        </w:rPr>
      </w:pPr>
      <w:r w:rsidRPr="00BA75A9">
        <w:rPr>
          <w:rFonts w:ascii="Calibri" w:hAnsi="Calibri" w:cs="Times New Roman"/>
          <w:sz w:val="20"/>
          <w:szCs w:val="20"/>
          <w:lang w:val="hu-HU" w:eastAsia="en-GB"/>
        </w:rPr>
        <w:t>06 20 33 140 33 </w:t>
      </w:r>
    </w:p>
    <w:p w14:paraId="27700256" w14:textId="77777777" w:rsidR="008B7B5F" w:rsidRPr="00BA75A9" w:rsidRDefault="008B7B5F" w:rsidP="00BA75A9">
      <w:pPr>
        <w:pStyle w:val="NoSpacing"/>
        <w:rPr>
          <w:rFonts w:ascii="Calibri" w:hAnsi="Calibri" w:cs="Times New Roman"/>
          <w:sz w:val="20"/>
          <w:szCs w:val="20"/>
          <w:lang w:val="hu-HU" w:eastAsia="en-GB"/>
        </w:rPr>
      </w:pPr>
    </w:p>
    <w:p w14:paraId="329B628F" w14:textId="1BB21D1B" w:rsidR="007E668B" w:rsidRPr="00BA75A9" w:rsidRDefault="008B7B5F" w:rsidP="00BA75A9">
      <w:pPr>
        <w:pStyle w:val="NoSpacing"/>
        <w:rPr>
          <w:rFonts w:ascii="Calibri" w:hAnsi="Calibri" w:cs="Times New Roman"/>
          <w:color w:val="000000"/>
          <w:sz w:val="20"/>
          <w:szCs w:val="20"/>
          <w:lang w:val="hu-HU" w:eastAsia="en-GB"/>
        </w:rPr>
      </w:pPr>
      <w:r w:rsidRPr="00BA75A9">
        <w:rPr>
          <w:rFonts w:ascii="Calibri" w:hAnsi="Calibri" w:cs="Times New Roman"/>
          <w:b/>
          <w:sz w:val="20"/>
          <w:szCs w:val="20"/>
          <w:lang w:val="hu-HU" w:eastAsia="en-GB"/>
        </w:rPr>
        <w:t xml:space="preserve">Letölthető nagy felbontású fotók: </w:t>
      </w:r>
      <w:hyperlink r:id="rId6" w:history="1">
        <w:r w:rsidR="000867F7" w:rsidRPr="00BA75A9">
          <w:rPr>
            <w:rStyle w:val="Hyperlink"/>
            <w:rFonts w:ascii="Calibri" w:hAnsi="Calibri" w:cs="Times New Roman"/>
            <w:b/>
            <w:sz w:val="20"/>
            <w:szCs w:val="20"/>
            <w:lang w:val="hu-HU" w:eastAsia="en-GB"/>
          </w:rPr>
          <w:t>https://www.dropbox.com/sh/u35wv2qxlscd4cb/AABks6uSe2WwBPCxJy3hJbm2a?dl=0</w:t>
        </w:r>
      </w:hyperlink>
    </w:p>
    <w:p w14:paraId="0E20DEA5" w14:textId="77777777" w:rsidR="007E668B" w:rsidRPr="00BA75A9" w:rsidRDefault="007E668B" w:rsidP="00BA75A9">
      <w:pPr>
        <w:pStyle w:val="NoSpacing"/>
        <w:rPr>
          <w:rFonts w:ascii="Calibri" w:hAnsi="Calibri" w:cs="Times New Roman"/>
          <w:b/>
          <w:color w:val="000000"/>
          <w:sz w:val="20"/>
          <w:szCs w:val="20"/>
          <w:lang w:val="hu-HU" w:eastAsia="en-GB"/>
        </w:rPr>
      </w:pPr>
    </w:p>
    <w:p w14:paraId="16BDAA49" w14:textId="77777777" w:rsidR="001A783E" w:rsidRPr="00BA75A9" w:rsidRDefault="001A783E" w:rsidP="00BA75A9">
      <w:pPr>
        <w:pStyle w:val="NoSpacing"/>
        <w:rPr>
          <w:rFonts w:ascii="Calibri" w:hAnsi="Calibri"/>
          <w:sz w:val="20"/>
          <w:szCs w:val="20"/>
          <w:lang w:val="hu-HU"/>
        </w:rPr>
      </w:pPr>
    </w:p>
    <w:sectPr w:rsidR="001A783E" w:rsidRPr="00BA75A9" w:rsidSect="00742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AE262" w14:textId="77777777" w:rsidR="00280C85" w:rsidRDefault="00280C85" w:rsidP="00720008">
      <w:r>
        <w:separator/>
      </w:r>
    </w:p>
  </w:endnote>
  <w:endnote w:type="continuationSeparator" w:id="0">
    <w:p w14:paraId="7E9BB979" w14:textId="77777777" w:rsidR="00280C85" w:rsidRDefault="00280C85" w:rsidP="0072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7942F8" w14:textId="77777777" w:rsidR="00720008" w:rsidRDefault="007200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D3B5F8" w14:textId="77777777" w:rsidR="00720008" w:rsidRDefault="0072000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1B63D9" w14:textId="77777777" w:rsidR="00720008" w:rsidRDefault="007200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50490" w14:textId="77777777" w:rsidR="00280C85" w:rsidRDefault="00280C85" w:rsidP="00720008">
      <w:r>
        <w:separator/>
      </w:r>
    </w:p>
  </w:footnote>
  <w:footnote w:type="continuationSeparator" w:id="0">
    <w:p w14:paraId="7403BE8D" w14:textId="77777777" w:rsidR="00280C85" w:rsidRDefault="00280C85" w:rsidP="007200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6042B3" w14:textId="77777777" w:rsidR="00720008" w:rsidRDefault="00280C85">
    <w:pPr>
      <w:pStyle w:val="Header"/>
    </w:pPr>
    <w:r>
      <w:rPr>
        <w:noProof/>
        <w:lang w:eastAsia="en-GB"/>
      </w:rPr>
      <w:pict w14:anchorId="08E86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565.5pt;height:799.8pt;z-index:-251657216;mso-position-horizontal:center;mso-position-horizontal-relative:margin;mso-position-vertical:center;mso-position-vertical-relative:margin" o:allowincell="f">
          <v:imagedata r:id="rId1" o:title="/Users/rothmangabi/Desktop/off2/logos/letter_b_w.pd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EF1585" w14:textId="77777777" w:rsidR="00720008" w:rsidRDefault="00280C85">
    <w:pPr>
      <w:pStyle w:val="Header"/>
    </w:pPr>
    <w:r>
      <w:rPr>
        <w:noProof/>
        <w:lang w:eastAsia="en-GB"/>
      </w:rPr>
      <w:pict w14:anchorId="573B8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565.5pt;height:799.8pt;z-index:-251658240;mso-position-horizontal:center;mso-position-horizontal-relative:margin;mso-position-vertical:center;mso-position-vertical-relative:margin" o:allowincell="f">
          <v:imagedata r:id="rId1" o:title="/Users/rothmangabi/Desktop/off2/logos/letter_b_w.pd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9E88D9" w14:textId="77777777" w:rsidR="00720008" w:rsidRDefault="00280C85">
    <w:pPr>
      <w:pStyle w:val="Header"/>
    </w:pPr>
    <w:r>
      <w:rPr>
        <w:noProof/>
        <w:lang w:eastAsia="en-GB"/>
      </w:rPr>
      <w:pict w14:anchorId="21D82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565.5pt;height:799.8pt;z-index:-251656192;mso-position-horizontal:center;mso-position-horizontal-relative:margin;mso-position-vertical:center;mso-position-vertical-relative:margin" o:allowincell="f">
          <v:imagedata r:id="rId1" o:title="/Users/rothmangabi/Desktop/off2/logos/letter_b_w.pd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attachedTemplate r:id="rId1"/>
  <w:defaultTabStop w:val="720"/>
  <w:characterSpacingControl w:val="doNotCompress"/>
  <w:savePreviewPicture/>
  <w:hdrShapeDefaults>
    <o:shapedefaults v:ext="edit" spidmax="1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3E"/>
    <w:rsid w:val="000867F7"/>
    <w:rsid w:val="001A783E"/>
    <w:rsid w:val="00280C85"/>
    <w:rsid w:val="00321F2C"/>
    <w:rsid w:val="0042190D"/>
    <w:rsid w:val="00434940"/>
    <w:rsid w:val="00720008"/>
    <w:rsid w:val="00742675"/>
    <w:rsid w:val="007E668B"/>
    <w:rsid w:val="008B7B5F"/>
    <w:rsid w:val="009A35F3"/>
    <w:rsid w:val="009B20AC"/>
    <w:rsid w:val="00AE4894"/>
    <w:rsid w:val="00B339D7"/>
    <w:rsid w:val="00B81914"/>
    <w:rsid w:val="00BA75A9"/>
    <w:rsid w:val="00DF6C90"/>
    <w:rsid w:val="00E7774C"/>
    <w:rsid w:val="00EE0596"/>
    <w:rsid w:val="00FB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0A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0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008"/>
  </w:style>
  <w:style w:type="paragraph" w:styleId="Footer">
    <w:name w:val="footer"/>
    <w:basedOn w:val="Normal"/>
    <w:link w:val="FooterChar"/>
    <w:uiPriority w:val="99"/>
    <w:unhideWhenUsed/>
    <w:rsid w:val="007200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008"/>
  </w:style>
  <w:style w:type="paragraph" w:styleId="NormalWeb">
    <w:name w:val="Normal (Web)"/>
    <w:basedOn w:val="Normal"/>
    <w:uiPriority w:val="99"/>
    <w:semiHidden/>
    <w:unhideWhenUsed/>
    <w:rsid w:val="007E668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867F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A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dropbox.com/sh/u35wv2qxlscd4cb/AABks6uSe2WwBPCxJy3hJbm2a?dl=0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othmangabi/Library/Group%20Containers/UBF8T346G9.Office/User%20Content.localized/Templates.localized/off_letter_b_w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off_letter_b_w_template.dotx</Template>
  <TotalTime>3</TotalTime>
  <Pages>2</Pages>
  <Words>687</Words>
  <Characters>3921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EDU_LBYP_4095@sulid.hu</dc:creator>
  <cp:keywords/>
  <dc:description/>
  <cp:lastModifiedBy>EDU_LBYP_4095@sulid.hu</cp:lastModifiedBy>
  <cp:revision>5</cp:revision>
  <cp:lastPrinted>2017-06-21T05:46:00Z</cp:lastPrinted>
  <dcterms:created xsi:type="dcterms:W3CDTF">2017-07-31T11:59:00Z</dcterms:created>
  <dcterms:modified xsi:type="dcterms:W3CDTF">2017-09-12T05:59:00Z</dcterms:modified>
</cp:coreProperties>
</file>